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0C0" w:rsidRPr="00A5376E" w:rsidRDefault="004310C0" w:rsidP="004310C0">
      <w:pPr>
        <w:spacing w:before="60"/>
        <w:jc w:val="center"/>
        <w:rPr>
          <w:b/>
          <w:sz w:val="24"/>
          <w:szCs w:val="24"/>
        </w:rPr>
      </w:pPr>
      <w:r w:rsidRPr="00A5376E">
        <w:rPr>
          <w:b/>
          <w:sz w:val="24"/>
          <w:szCs w:val="24"/>
          <w:lang w:val="ru-RU"/>
        </w:rPr>
        <w:t>УКРАЇНА</w:t>
      </w:r>
    </w:p>
    <w:p w:rsidR="004310C0" w:rsidRPr="00A5376E" w:rsidRDefault="004310C0" w:rsidP="004310C0">
      <w:pPr>
        <w:spacing w:before="60"/>
        <w:jc w:val="center"/>
        <w:rPr>
          <w:b/>
          <w:sz w:val="24"/>
          <w:szCs w:val="24"/>
        </w:rPr>
      </w:pPr>
    </w:p>
    <w:p w:rsidR="004310C0" w:rsidRPr="00A5376E" w:rsidRDefault="004310C0" w:rsidP="004310C0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A5376E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4310C0" w:rsidRPr="00A5376E" w:rsidRDefault="004310C0" w:rsidP="004310C0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4310C0" w:rsidRPr="00A5376E" w:rsidRDefault="004310C0" w:rsidP="004310C0">
      <w:pPr>
        <w:spacing w:before="60"/>
        <w:jc w:val="center"/>
        <w:rPr>
          <w:b/>
          <w:spacing w:val="200"/>
          <w:sz w:val="28"/>
          <w:szCs w:val="28"/>
        </w:rPr>
      </w:pPr>
      <w:r w:rsidRPr="00A5376E">
        <w:rPr>
          <w:b/>
          <w:sz w:val="28"/>
          <w:szCs w:val="28"/>
        </w:rPr>
        <w:t>УПРАВЛІННЯ КАПІТАЛЬНОГО БУДІВНИЦТВА</w:t>
      </w:r>
    </w:p>
    <w:p w:rsidR="004310C0" w:rsidRPr="00A5376E" w:rsidRDefault="004310C0" w:rsidP="004310C0">
      <w:pPr>
        <w:spacing w:before="60"/>
        <w:jc w:val="center"/>
        <w:rPr>
          <w:b/>
          <w:spacing w:val="200"/>
          <w:sz w:val="28"/>
          <w:szCs w:val="28"/>
        </w:rPr>
      </w:pPr>
    </w:p>
    <w:p w:rsidR="004310C0" w:rsidRPr="00A5376E" w:rsidRDefault="004310C0" w:rsidP="004310C0">
      <w:pPr>
        <w:spacing w:before="60"/>
        <w:jc w:val="center"/>
        <w:rPr>
          <w:b/>
          <w:spacing w:val="200"/>
          <w:sz w:val="28"/>
          <w:szCs w:val="28"/>
        </w:rPr>
      </w:pPr>
      <w:r w:rsidRPr="00A5376E">
        <w:rPr>
          <w:b/>
          <w:spacing w:val="200"/>
          <w:sz w:val="28"/>
          <w:szCs w:val="28"/>
        </w:rPr>
        <w:t>НАКАЗ</w:t>
      </w:r>
    </w:p>
    <w:p w:rsidR="004310C0" w:rsidRPr="00A5376E" w:rsidRDefault="004310C0" w:rsidP="004310C0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4310C0" w:rsidRPr="0024653F" w:rsidTr="004310C0">
        <w:trPr>
          <w:trHeight w:val="620"/>
        </w:trPr>
        <w:tc>
          <w:tcPr>
            <w:tcW w:w="3622" w:type="dxa"/>
          </w:tcPr>
          <w:p w:rsidR="004310C0" w:rsidRPr="0024653F" w:rsidRDefault="004310C0" w:rsidP="004A6861">
            <w:pPr>
              <w:spacing w:before="120"/>
              <w:rPr>
                <w:b/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від </w:t>
            </w:r>
            <w:r w:rsidR="004A6861">
              <w:rPr>
                <w:sz w:val="28"/>
                <w:szCs w:val="28"/>
                <w:u w:val="single"/>
              </w:rPr>
              <w:t>27</w:t>
            </w:r>
            <w:r w:rsidRPr="0024653F">
              <w:rPr>
                <w:sz w:val="28"/>
                <w:szCs w:val="28"/>
              </w:rPr>
              <w:t xml:space="preserve"> </w:t>
            </w:r>
            <w:r w:rsidR="004A6861">
              <w:rPr>
                <w:sz w:val="28"/>
                <w:szCs w:val="28"/>
                <w:u w:val="single"/>
              </w:rPr>
              <w:t>липня</w:t>
            </w:r>
            <w:r>
              <w:rPr>
                <w:sz w:val="28"/>
                <w:szCs w:val="28"/>
              </w:rPr>
              <w:t xml:space="preserve"> 2021</w:t>
            </w:r>
            <w:r w:rsidRPr="0024653F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4310C0" w:rsidRPr="0024653F" w:rsidRDefault="004310C0" w:rsidP="004310C0">
            <w:pPr>
              <w:spacing w:before="120"/>
              <w:rPr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24653F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4310C0" w:rsidRPr="0057318A" w:rsidRDefault="004310C0" w:rsidP="004A6861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4653F">
              <w:rPr>
                <w:sz w:val="28"/>
                <w:szCs w:val="28"/>
              </w:rPr>
              <w:t xml:space="preserve">№ </w:t>
            </w:r>
            <w:r w:rsidR="004A6861">
              <w:rPr>
                <w:sz w:val="28"/>
                <w:szCs w:val="28"/>
                <w:u w:val="single"/>
              </w:rPr>
              <w:t>124</w:t>
            </w:r>
          </w:p>
        </w:tc>
      </w:tr>
    </w:tbl>
    <w:p w:rsidR="004310C0" w:rsidRPr="00A5376E" w:rsidRDefault="004310C0" w:rsidP="004310C0">
      <w:pPr>
        <w:rPr>
          <w:sz w:val="28"/>
          <w:szCs w:val="28"/>
        </w:rPr>
      </w:pPr>
    </w:p>
    <w:p w:rsidR="004310C0" w:rsidRPr="00A5376E" w:rsidRDefault="004310C0" w:rsidP="004310C0">
      <w:pPr>
        <w:pStyle w:val="a6"/>
      </w:pPr>
    </w:p>
    <w:p w:rsidR="004310C0" w:rsidRDefault="004310C0" w:rsidP="004310C0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A5376E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внесення змін до наказу </w:t>
      </w:r>
    </w:p>
    <w:p w:rsidR="004310C0" w:rsidRPr="00A5376E" w:rsidRDefault="004310C0" w:rsidP="004310C0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lang w:val="uk-UA"/>
        </w:rPr>
        <w:t>начальника Управління</w:t>
      </w:r>
    </w:p>
    <w:p w:rsidR="004310C0" w:rsidRPr="00A5376E" w:rsidRDefault="00485D5A" w:rsidP="004310C0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A5376E">
        <w:rPr>
          <w:rFonts w:ascii="Times New Roman" w:hAnsi="Times New Roman"/>
          <w:b/>
          <w:i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12.07.2021 </w:t>
      </w:r>
      <w:r w:rsidR="004310C0" w:rsidRPr="00A5376E">
        <w:rPr>
          <w:rFonts w:ascii="Times New Roman" w:hAnsi="Times New Roman"/>
          <w:b/>
          <w:i/>
          <w:sz w:val="28"/>
          <w:szCs w:val="28"/>
          <w:lang w:val="uk-UA"/>
        </w:rPr>
        <w:t xml:space="preserve">№ </w:t>
      </w:r>
      <w:r w:rsidR="004310C0">
        <w:rPr>
          <w:rFonts w:ascii="Times New Roman" w:hAnsi="Times New Roman"/>
          <w:b/>
          <w:i/>
          <w:sz w:val="28"/>
          <w:szCs w:val="28"/>
          <w:lang w:val="uk-UA"/>
        </w:rPr>
        <w:t>115</w:t>
      </w:r>
      <w:r w:rsidR="004310C0" w:rsidRPr="00A5376E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4310C0" w:rsidRPr="00A5376E" w:rsidRDefault="004310C0" w:rsidP="004310C0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10C0" w:rsidRPr="00A5376E" w:rsidRDefault="004310C0" w:rsidP="004310C0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статей 6, 41 Закону України «Про місцеві державні адміністрації», у</w:t>
      </w:r>
      <w:r w:rsidRPr="00A5376E">
        <w:rPr>
          <w:rFonts w:ascii="Times New Roman" w:hAnsi="Times New Roman"/>
          <w:sz w:val="28"/>
          <w:szCs w:val="28"/>
          <w:lang w:val="uk-UA"/>
        </w:rPr>
        <w:t xml:space="preserve"> зв’язку з виробничою необхідністю та з метою забезпечення технічного нагляду за будівництвом об’єкт</w:t>
      </w:r>
      <w:r>
        <w:rPr>
          <w:rFonts w:ascii="Times New Roman" w:hAnsi="Times New Roman"/>
          <w:sz w:val="28"/>
          <w:szCs w:val="28"/>
          <w:lang w:val="uk-UA"/>
        </w:rPr>
        <w:t>ів,</w:t>
      </w:r>
    </w:p>
    <w:p w:rsidR="004310C0" w:rsidRPr="00A5376E" w:rsidRDefault="004310C0" w:rsidP="004310C0">
      <w:pPr>
        <w:pStyle w:val="10"/>
        <w:spacing w:before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</w:t>
      </w:r>
      <w:r w:rsidRPr="00A5376E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376E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376E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376E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376E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5376E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4310C0" w:rsidRPr="00A5376E" w:rsidRDefault="004310C0" w:rsidP="004310C0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10C0" w:rsidRDefault="004310C0" w:rsidP="004310C0">
      <w:pPr>
        <w:spacing w:after="120"/>
        <w:ind w:firstLine="567"/>
        <w:jc w:val="both"/>
        <w:rPr>
          <w:sz w:val="28"/>
          <w:szCs w:val="28"/>
        </w:rPr>
      </w:pPr>
      <w:r w:rsidRPr="00A5376E">
        <w:rPr>
          <w:sz w:val="28"/>
          <w:szCs w:val="28"/>
        </w:rPr>
        <w:t xml:space="preserve">1. </w:t>
      </w:r>
      <w:proofErr w:type="spellStart"/>
      <w:r w:rsidRPr="00A5376E">
        <w:rPr>
          <w:sz w:val="28"/>
          <w:szCs w:val="28"/>
        </w:rPr>
        <w:t>Внести</w:t>
      </w:r>
      <w:proofErr w:type="spellEnd"/>
      <w:r w:rsidRPr="00A5376E">
        <w:rPr>
          <w:sz w:val="28"/>
          <w:szCs w:val="28"/>
        </w:rPr>
        <w:t xml:space="preserve"> зміни </w:t>
      </w:r>
      <w:r>
        <w:rPr>
          <w:sz w:val="28"/>
          <w:szCs w:val="28"/>
        </w:rPr>
        <w:t>в</w:t>
      </w:r>
      <w:r w:rsidRPr="00A5376E">
        <w:rPr>
          <w:sz w:val="28"/>
          <w:szCs w:val="28"/>
        </w:rPr>
        <w:t xml:space="preserve"> наказ начальника Управління</w:t>
      </w:r>
      <w:r w:rsidR="00485D5A">
        <w:rPr>
          <w:sz w:val="28"/>
          <w:szCs w:val="28"/>
        </w:rPr>
        <w:t xml:space="preserve"> капітального будівництва Чернігівської обласної державної адміністрації</w:t>
      </w:r>
      <w:r w:rsidRPr="00A5376E">
        <w:rPr>
          <w:sz w:val="28"/>
          <w:szCs w:val="28"/>
        </w:rPr>
        <w:t xml:space="preserve"> від </w:t>
      </w:r>
      <w:r>
        <w:rPr>
          <w:sz w:val="28"/>
          <w:szCs w:val="28"/>
        </w:rPr>
        <w:t>12.07</w:t>
      </w:r>
      <w:r w:rsidRPr="00A5376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A5376E">
        <w:rPr>
          <w:sz w:val="28"/>
          <w:szCs w:val="28"/>
        </w:rPr>
        <w:t xml:space="preserve"> № </w:t>
      </w:r>
      <w:r>
        <w:rPr>
          <w:sz w:val="28"/>
          <w:szCs w:val="28"/>
        </w:rPr>
        <w:t>115 «Про закріплення спеціалістів</w:t>
      </w:r>
      <w:r w:rsidRPr="00A5376E">
        <w:rPr>
          <w:sz w:val="28"/>
          <w:szCs w:val="28"/>
        </w:rPr>
        <w:t xml:space="preserve"> по технагляду», вик</w:t>
      </w:r>
      <w:r>
        <w:rPr>
          <w:sz w:val="28"/>
          <w:szCs w:val="28"/>
        </w:rPr>
        <w:t>л</w:t>
      </w:r>
      <w:r w:rsidRPr="00A5376E">
        <w:rPr>
          <w:sz w:val="28"/>
          <w:szCs w:val="28"/>
        </w:rPr>
        <w:t>авши</w:t>
      </w:r>
      <w:r>
        <w:rPr>
          <w:sz w:val="28"/>
          <w:szCs w:val="28"/>
        </w:rPr>
        <w:t xml:space="preserve"> пункт 1</w:t>
      </w:r>
      <w:r w:rsidRPr="00A5376E">
        <w:rPr>
          <w:sz w:val="28"/>
          <w:szCs w:val="28"/>
        </w:rPr>
        <w:t xml:space="preserve"> в </w:t>
      </w:r>
      <w:r w:rsidR="00485D5A">
        <w:rPr>
          <w:sz w:val="28"/>
          <w:szCs w:val="28"/>
        </w:rPr>
        <w:t>такій</w:t>
      </w:r>
      <w:r w:rsidRPr="00A5376E">
        <w:rPr>
          <w:sz w:val="28"/>
          <w:szCs w:val="28"/>
        </w:rPr>
        <w:t xml:space="preserve"> редакції: </w:t>
      </w:r>
    </w:p>
    <w:p w:rsidR="004310C0" w:rsidRDefault="004310C0" w:rsidP="004310C0">
      <w:pPr>
        <w:spacing w:after="120"/>
        <w:ind w:firstLine="567"/>
        <w:jc w:val="both"/>
        <w:rPr>
          <w:sz w:val="28"/>
          <w:szCs w:val="28"/>
        </w:rPr>
      </w:pPr>
      <w:r w:rsidRPr="00B734E5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. </w:t>
      </w:r>
      <w:r w:rsidRPr="00A5376E">
        <w:rPr>
          <w:sz w:val="28"/>
          <w:szCs w:val="28"/>
        </w:rPr>
        <w:t>Закріпити за спеціаліст</w:t>
      </w:r>
      <w:r>
        <w:rPr>
          <w:sz w:val="28"/>
          <w:szCs w:val="28"/>
        </w:rPr>
        <w:t>ом</w:t>
      </w:r>
      <w:r w:rsidRPr="00A5376E">
        <w:rPr>
          <w:sz w:val="28"/>
          <w:szCs w:val="28"/>
        </w:rPr>
        <w:t xml:space="preserve"> по веденню технічного нагляду </w:t>
      </w:r>
      <w:r>
        <w:rPr>
          <w:sz w:val="28"/>
          <w:szCs w:val="28"/>
        </w:rPr>
        <w:t xml:space="preserve">                Симоненком Анатолієм Івановичем наступні</w:t>
      </w:r>
      <w:r w:rsidRPr="00A5376E">
        <w:rPr>
          <w:sz w:val="28"/>
          <w:szCs w:val="28"/>
        </w:rPr>
        <w:t xml:space="preserve"> об’єкт</w:t>
      </w:r>
      <w:r>
        <w:rPr>
          <w:sz w:val="28"/>
          <w:szCs w:val="28"/>
        </w:rPr>
        <w:t>и</w:t>
      </w:r>
      <w:r w:rsidRPr="00A5376E">
        <w:rPr>
          <w:sz w:val="28"/>
          <w:szCs w:val="28"/>
        </w:rPr>
        <w:t xml:space="preserve">: </w:t>
      </w:r>
    </w:p>
    <w:p w:rsidR="004310C0" w:rsidRPr="00A5376E" w:rsidRDefault="004310C0" w:rsidP="004310C0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«Спорудження знакового патріотичного об’єкту (</w:t>
      </w:r>
      <w:proofErr w:type="spellStart"/>
      <w:r>
        <w:rPr>
          <w:sz w:val="28"/>
          <w:szCs w:val="28"/>
        </w:rPr>
        <w:t>флагштоку</w:t>
      </w:r>
      <w:proofErr w:type="spellEnd"/>
      <w:r>
        <w:rPr>
          <w:sz w:val="28"/>
          <w:szCs w:val="28"/>
        </w:rPr>
        <w:t>) на території вул. Партизанська, 1 в м. Батурин (будівельні роботи)»;</w:t>
      </w:r>
    </w:p>
    <w:p w:rsidR="004310C0" w:rsidRPr="00A5376E" w:rsidRDefault="004310C0" w:rsidP="004310C0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A5376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Капітальний ремонт 400-метрового легко-атлетичного стадіону КПНЗ «ДЮСШ» </w:t>
      </w:r>
      <w:proofErr w:type="spellStart"/>
      <w:r>
        <w:rPr>
          <w:sz w:val="28"/>
          <w:szCs w:val="28"/>
        </w:rPr>
        <w:t>Носівської</w:t>
      </w:r>
      <w:proofErr w:type="spellEnd"/>
      <w:r>
        <w:rPr>
          <w:sz w:val="28"/>
          <w:szCs w:val="28"/>
        </w:rPr>
        <w:t xml:space="preserve"> міської ради у м. </w:t>
      </w:r>
      <w:proofErr w:type="spellStart"/>
      <w:r>
        <w:rPr>
          <w:sz w:val="28"/>
          <w:szCs w:val="28"/>
        </w:rPr>
        <w:t>Носівка</w:t>
      </w:r>
      <w:proofErr w:type="spellEnd"/>
      <w:r>
        <w:rPr>
          <w:sz w:val="28"/>
          <w:szCs w:val="28"/>
        </w:rPr>
        <w:t>».</w:t>
      </w:r>
    </w:p>
    <w:p w:rsidR="004310C0" w:rsidRDefault="004310C0" w:rsidP="004310C0">
      <w:pPr>
        <w:spacing w:after="120"/>
        <w:ind w:firstLine="567"/>
        <w:jc w:val="both"/>
        <w:rPr>
          <w:sz w:val="28"/>
          <w:szCs w:val="28"/>
        </w:rPr>
      </w:pPr>
      <w:r w:rsidRPr="00D008E5">
        <w:rPr>
          <w:sz w:val="28"/>
          <w:szCs w:val="28"/>
        </w:rPr>
        <w:t>Кваліфікаційний сертифікат інженера технічного нагляду</w:t>
      </w:r>
      <w:r>
        <w:rPr>
          <w:sz w:val="28"/>
          <w:szCs w:val="28"/>
        </w:rPr>
        <w:t xml:space="preserve">                         </w:t>
      </w:r>
      <w:r w:rsidRPr="00D008E5">
        <w:rPr>
          <w:sz w:val="28"/>
          <w:szCs w:val="28"/>
        </w:rPr>
        <w:t>виданий Архітектурно-будівельною атестаційною комісією інженерів технічного нагляду від  03 липня 2015 року  АТ №003686</w:t>
      </w:r>
      <w:r w:rsidRPr="00D95155">
        <w:rPr>
          <w:sz w:val="28"/>
          <w:szCs w:val="28"/>
        </w:rPr>
        <w:t>.</w:t>
      </w:r>
    </w:p>
    <w:p w:rsidR="004310C0" w:rsidRDefault="004310C0" w:rsidP="004310C0">
      <w:pPr>
        <w:spacing w:before="60"/>
        <w:ind w:firstLine="284"/>
        <w:jc w:val="both"/>
        <w:rPr>
          <w:sz w:val="28"/>
          <w:szCs w:val="28"/>
        </w:rPr>
      </w:pPr>
    </w:p>
    <w:p w:rsidR="004310C0" w:rsidRPr="00A5376E" w:rsidRDefault="004310C0" w:rsidP="004310C0">
      <w:pPr>
        <w:spacing w:before="60"/>
        <w:ind w:firstLine="284"/>
        <w:jc w:val="both"/>
        <w:rPr>
          <w:sz w:val="28"/>
          <w:szCs w:val="28"/>
        </w:rPr>
      </w:pPr>
    </w:p>
    <w:p w:rsidR="004310C0" w:rsidRDefault="004310C0" w:rsidP="004310C0">
      <w:pPr>
        <w:spacing w:before="60"/>
        <w:jc w:val="both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В.о. н</w:t>
      </w:r>
      <w:r w:rsidRPr="00A5376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B734E5">
        <w:rPr>
          <w:sz w:val="28"/>
          <w:szCs w:val="28"/>
        </w:rPr>
        <w:tab/>
      </w:r>
      <w:r w:rsidR="00485D5A">
        <w:rPr>
          <w:sz w:val="28"/>
          <w:szCs w:val="28"/>
        </w:rPr>
        <w:t xml:space="preserve">    </w:t>
      </w:r>
      <w:r w:rsidRPr="00B734E5">
        <w:rPr>
          <w:sz w:val="28"/>
          <w:szCs w:val="28"/>
        </w:rPr>
        <w:tab/>
        <w:t xml:space="preserve">      </w:t>
      </w:r>
      <w:r w:rsidR="00485D5A">
        <w:rPr>
          <w:sz w:val="28"/>
          <w:szCs w:val="28"/>
        </w:rPr>
        <w:t xml:space="preserve">      </w:t>
      </w:r>
      <w:r>
        <w:rPr>
          <w:sz w:val="28"/>
          <w:szCs w:val="28"/>
        </w:rPr>
        <w:t>Сергій МАЙКО</w:t>
      </w:r>
    </w:p>
    <w:p w:rsidR="004310C0" w:rsidRDefault="004310C0" w:rsidP="00EB3FBF">
      <w:pPr>
        <w:spacing w:before="60"/>
        <w:jc w:val="center"/>
        <w:rPr>
          <w:b/>
          <w:sz w:val="24"/>
          <w:szCs w:val="24"/>
          <w:lang w:val="ru-RU"/>
        </w:rPr>
      </w:pPr>
    </w:p>
    <w:p w:rsidR="004310C0" w:rsidRDefault="004310C0" w:rsidP="004A6861">
      <w:pPr>
        <w:spacing w:before="60"/>
        <w:rPr>
          <w:b/>
          <w:sz w:val="24"/>
          <w:szCs w:val="24"/>
          <w:lang w:val="ru-RU"/>
        </w:rPr>
      </w:pPr>
    </w:p>
    <w:sectPr w:rsidR="004310C0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922" w:rsidRDefault="00793922">
      <w:r>
        <w:separator/>
      </w:r>
    </w:p>
  </w:endnote>
  <w:endnote w:type="continuationSeparator" w:id="0">
    <w:p w:rsidR="00793922" w:rsidRDefault="0079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922" w:rsidRDefault="00793922">
      <w:r>
        <w:separator/>
      </w:r>
    </w:p>
  </w:footnote>
  <w:footnote w:type="continuationSeparator" w:id="0">
    <w:p w:rsidR="00793922" w:rsidRDefault="00793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ACA" w:rsidRDefault="00120ACA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0ACA" w:rsidRDefault="00120A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ACA" w:rsidRDefault="00120ACA" w:rsidP="00F0410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 wp14:anchorId="7027D4EA" wp14:editId="431FF9F0">
          <wp:extent cx="428625" cy="571500"/>
          <wp:effectExtent l="1905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ACA" w:rsidRDefault="00120ACA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5DDD"/>
    <w:rsid w:val="000163DC"/>
    <w:rsid w:val="00023E28"/>
    <w:rsid w:val="000245CB"/>
    <w:rsid w:val="00027979"/>
    <w:rsid w:val="000329DD"/>
    <w:rsid w:val="00032E25"/>
    <w:rsid w:val="00032E91"/>
    <w:rsid w:val="00033791"/>
    <w:rsid w:val="00040EE6"/>
    <w:rsid w:val="00047892"/>
    <w:rsid w:val="00063F4B"/>
    <w:rsid w:val="00064965"/>
    <w:rsid w:val="000659E7"/>
    <w:rsid w:val="00073C40"/>
    <w:rsid w:val="00080ECA"/>
    <w:rsid w:val="000823B4"/>
    <w:rsid w:val="00090335"/>
    <w:rsid w:val="00097A89"/>
    <w:rsid w:val="000B0A66"/>
    <w:rsid w:val="000B1CFE"/>
    <w:rsid w:val="000B5BA8"/>
    <w:rsid w:val="000C214E"/>
    <w:rsid w:val="000D11D7"/>
    <w:rsid w:val="000D45E1"/>
    <w:rsid w:val="000D4C5C"/>
    <w:rsid w:val="000D7464"/>
    <w:rsid w:val="000E1985"/>
    <w:rsid w:val="000E57E5"/>
    <w:rsid w:val="000F4F30"/>
    <w:rsid w:val="0010354B"/>
    <w:rsid w:val="001037E9"/>
    <w:rsid w:val="00104F1D"/>
    <w:rsid w:val="00120ACA"/>
    <w:rsid w:val="00120DCB"/>
    <w:rsid w:val="00125348"/>
    <w:rsid w:val="00130556"/>
    <w:rsid w:val="0013514A"/>
    <w:rsid w:val="00144383"/>
    <w:rsid w:val="001453E5"/>
    <w:rsid w:val="00151050"/>
    <w:rsid w:val="001601D8"/>
    <w:rsid w:val="0016429B"/>
    <w:rsid w:val="0016458F"/>
    <w:rsid w:val="0016560E"/>
    <w:rsid w:val="001A4AE2"/>
    <w:rsid w:val="001A5B9E"/>
    <w:rsid w:val="001A60CB"/>
    <w:rsid w:val="001A6878"/>
    <w:rsid w:val="001B09A2"/>
    <w:rsid w:val="001B1CCA"/>
    <w:rsid w:val="001B2687"/>
    <w:rsid w:val="001B5E2B"/>
    <w:rsid w:val="001C2567"/>
    <w:rsid w:val="001E52AF"/>
    <w:rsid w:val="001F55CE"/>
    <w:rsid w:val="002108BC"/>
    <w:rsid w:val="002220B4"/>
    <w:rsid w:val="0022636D"/>
    <w:rsid w:val="0023442D"/>
    <w:rsid w:val="00235147"/>
    <w:rsid w:val="0024653F"/>
    <w:rsid w:val="00252862"/>
    <w:rsid w:val="00254306"/>
    <w:rsid w:val="002639B6"/>
    <w:rsid w:val="002644C0"/>
    <w:rsid w:val="00266D60"/>
    <w:rsid w:val="00276914"/>
    <w:rsid w:val="00294CBD"/>
    <w:rsid w:val="002A2BF9"/>
    <w:rsid w:val="002C1866"/>
    <w:rsid w:val="002D5932"/>
    <w:rsid w:val="002D66D7"/>
    <w:rsid w:val="002E07AF"/>
    <w:rsid w:val="002E1BC5"/>
    <w:rsid w:val="002E2439"/>
    <w:rsid w:val="002E3D97"/>
    <w:rsid w:val="002F2C55"/>
    <w:rsid w:val="0030007D"/>
    <w:rsid w:val="0030283B"/>
    <w:rsid w:val="00304488"/>
    <w:rsid w:val="00320556"/>
    <w:rsid w:val="00333E19"/>
    <w:rsid w:val="003352CD"/>
    <w:rsid w:val="00344FD1"/>
    <w:rsid w:val="00350201"/>
    <w:rsid w:val="00364D3D"/>
    <w:rsid w:val="00367328"/>
    <w:rsid w:val="003820C1"/>
    <w:rsid w:val="00383178"/>
    <w:rsid w:val="00384DF6"/>
    <w:rsid w:val="003A2484"/>
    <w:rsid w:val="003A4825"/>
    <w:rsid w:val="003B7419"/>
    <w:rsid w:val="003B77EC"/>
    <w:rsid w:val="003C54AA"/>
    <w:rsid w:val="003D47AD"/>
    <w:rsid w:val="003D5173"/>
    <w:rsid w:val="003D7533"/>
    <w:rsid w:val="003E06F7"/>
    <w:rsid w:val="003E19C3"/>
    <w:rsid w:val="003F52C5"/>
    <w:rsid w:val="00404B27"/>
    <w:rsid w:val="00411F6B"/>
    <w:rsid w:val="004169E0"/>
    <w:rsid w:val="00422762"/>
    <w:rsid w:val="00425526"/>
    <w:rsid w:val="004310C0"/>
    <w:rsid w:val="004350F6"/>
    <w:rsid w:val="00441FFB"/>
    <w:rsid w:val="00444BF8"/>
    <w:rsid w:val="00446896"/>
    <w:rsid w:val="00450AB2"/>
    <w:rsid w:val="004512DE"/>
    <w:rsid w:val="00451EE9"/>
    <w:rsid w:val="00455859"/>
    <w:rsid w:val="00464AED"/>
    <w:rsid w:val="00470C5E"/>
    <w:rsid w:val="00477C13"/>
    <w:rsid w:val="00485D5A"/>
    <w:rsid w:val="004902CF"/>
    <w:rsid w:val="00490577"/>
    <w:rsid w:val="00493CF5"/>
    <w:rsid w:val="00494114"/>
    <w:rsid w:val="004A41A3"/>
    <w:rsid w:val="004A4C8F"/>
    <w:rsid w:val="004A5429"/>
    <w:rsid w:val="004A6861"/>
    <w:rsid w:val="004B15F7"/>
    <w:rsid w:val="004B378D"/>
    <w:rsid w:val="004C7763"/>
    <w:rsid w:val="004D2792"/>
    <w:rsid w:val="004D5C12"/>
    <w:rsid w:val="004D6F41"/>
    <w:rsid w:val="004F0450"/>
    <w:rsid w:val="004F0EBB"/>
    <w:rsid w:val="00505466"/>
    <w:rsid w:val="005147BE"/>
    <w:rsid w:val="00516014"/>
    <w:rsid w:val="005175C0"/>
    <w:rsid w:val="00523C44"/>
    <w:rsid w:val="005469A2"/>
    <w:rsid w:val="005616BD"/>
    <w:rsid w:val="005667FA"/>
    <w:rsid w:val="0057318A"/>
    <w:rsid w:val="005745C8"/>
    <w:rsid w:val="0059621B"/>
    <w:rsid w:val="005A076A"/>
    <w:rsid w:val="005A4BC1"/>
    <w:rsid w:val="005A7DD0"/>
    <w:rsid w:val="005B27C4"/>
    <w:rsid w:val="005B42F8"/>
    <w:rsid w:val="005B505E"/>
    <w:rsid w:val="005B5CB2"/>
    <w:rsid w:val="005C27A8"/>
    <w:rsid w:val="005C2940"/>
    <w:rsid w:val="005C6B91"/>
    <w:rsid w:val="005D4073"/>
    <w:rsid w:val="00604676"/>
    <w:rsid w:val="00610569"/>
    <w:rsid w:val="00611899"/>
    <w:rsid w:val="00613300"/>
    <w:rsid w:val="006158C5"/>
    <w:rsid w:val="006203B1"/>
    <w:rsid w:val="00621ABC"/>
    <w:rsid w:val="0063342C"/>
    <w:rsid w:val="00634A16"/>
    <w:rsid w:val="00634DE5"/>
    <w:rsid w:val="0064447B"/>
    <w:rsid w:val="006473EC"/>
    <w:rsid w:val="00656305"/>
    <w:rsid w:val="00675B8D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20EF"/>
    <w:rsid w:val="006D74AF"/>
    <w:rsid w:val="006E2565"/>
    <w:rsid w:val="006E6321"/>
    <w:rsid w:val="006E667D"/>
    <w:rsid w:val="006F13EA"/>
    <w:rsid w:val="006F17EA"/>
    <w:rsid w:val="006F1FA7"/>
    <w:rsid w:val="006F2B06"/>
    <w:rsid w:val="007057A3"/>
    <w:rsid w:val="007072A4"/>
    <w:rsid w:val="00725870"/>
    <w:rsid w:val="0073462C"/>
    <w:rsid w:val="00740B3B"/>
    <w:rsid w:val="007429C1"/>
    <w:rsid w:val="007453F2"/>
    <w:rsid w:val="007474CF"/>
    <w:rsid w:val="00751598"/>
    <w:rsid w:val="0075645E"/>
    <w:rsid w:val="007639F2"/>
    <w:rsid w:val="00770C92"/>
    <w:rsid w:val="00774B00"/>
    <w:rsid w:val="00781E84"/>
    <w:rsid w:val="00791B4F"/>
    <w:rsid w:val="00793922"/>
    <w:rsid w:val="00794209"/>
    <w:rsid w:val="007A46B7"/>
    <w:rsid w:val="007A4DBC"/>
    <w:rsid w:val="007B6EF7"/>
    <w:rsid w:val="007C0425"/>
    <w:rsid w:val="007C1149"/>
    <w:rsid w:val="007C6E94"/>
    <w:rsid w:val="007D4B93"/>
    <w:rsid w:val="007D6BA1"/>
    <w:rsid w:val="007E053D"/>
    <w:rsid w:val="007F02F8"/>
    <w:rsid w:val="007F1287"/>
    <w:rsid w:val="007F31EF"/>
    <w:rsid w:val="007F60C1"/>
    <w:rsid w:val="008039A3"/>
    <w:rsid w:val="008123AD"/>
    <w:rsid w:val="00812F1F"/>
    <w:rsid w:val="00813A13"/>
    <w:rsid w:val="00813C3D"/>
    <w:rsid w:val="00814912"/>
    <w:rsid w:val="00817282"/>
    <w:rsid w:val="00822692"/>
    <w:rsid w:val="00835604"/>
    <w:rsid w:val="00840DB6"/>
    <w:rsid w:val="00847DE0"/>
    <w:rsid w:val="00851936"/>
    <w:rsid w:val="00851C60"/>
    <w:rsid w:val="00854113"/>
    <w:rsid w:val="008542B1"/>
    <w:rsid w:val="00860094"/>
    <w:rsid w:val="00862599"/>
    <w:rsid w:val="00862E00"/>
    <w:rsid w:val="00865677"/>
    <w:rsid w:val="0087366C"/>
    <w:rsid w:val="00882329"/>
    <w:rsid w:val="00886201"/>
    <w:rsid w:val="00897D1F"/>
    <w:rsid w:val="008A5864"/>
    <w:rsid w:val="008A7B87"/>
    <w:rsid w:val="008B230B"/>
    <w:rsid w:val="008B24BF"/>
    <w:rsid w:val="008B27B0"/>
    <w:rsid w:val="008C5AA2"/>
    <w:rsid w:val="008C5EC1"/>
    <w:rsid w:val="008E0AF7"/>
    <w:rsid w:val="008E209E"/>
    <w:rsid w:val="008E71FF"/>
    <w:rsid w:val="008F0F76"/>
    <w:rsid w:val="008F10E6"/>
    <w:rsid w:val="008F4353"/>
    <w:rsid w:val="009038CB"/>
    <w:rsid w:val="0092638D"/>
    <w:rsid w:val="00932AC8"/>
    <w:rsid w:val="00933303"/>
    <w:rsid w:val="0093500F"/>
    <w:rsid w:val="00935B3F"/>
    <w:rsid w:val="0093718A"/>
    <w:rsid w:val="00961EEC"/>
    <w:rsid w:val="009641E8"/>
    <w:rsid w:val="009741A1"/>
    <w:rsid w:val="009805D6"/>
    <w:rsid w:val="0098183E"/>
    <w:rsid w:val="00983FD4"/>
    <w:rsid w:val="00990F5B"/>
    <w:rsid w:val="009B17F3"/>
    <w:rsid w:val="009B394B"/>
    <w:rsid w:val="009C2932"/>
    <w:rsid w:val="009C395D"/>
    <w:rsid w:val="009D3EF2"/>
    <w:rsid w:val="009F3B77"/>
    <w:rsid w:val="009F3D3B"/>
    <w:rsid w:val="009F6C0C"/>
    <w:rsid w:val="00A018D7"/>
    <w:rsid w:val="00A0634F"/>
    <w:rsid w:val="00A11051"/>
    <w:rsid w:val="00A1196A"/>
    <w:rsid w:val="00A14156"/>
    <w:rsid w:val="00A15BD9"/>
    <w:rsid w:val="00A227D6"/>
    <w:rsid w:val="00A325F5"/>
    <w:rsid w:val="00A405A8"/>
    <w:rsid w:val="00A42B7C"/>
    <w:rsid w:val="00A5376E"/>
    <w:rsid w:val="00A56207"/>
    <w:rsid w:val="00A64859"/>
    <w:rsid w:val="00A72806"/>
    <w:rsid w:val="00A76C94"/>
    <w:rsid w:val="00A77430"/>
    <w:rsid w:val="00A83C22"/>
    <w:rsid w:val="00A96FD1"/>
    <w:rsid w:val="00AA70D2"/>
    <w:rsid w:val="00AC06E9"/>
    <w:rsid w:val="00AC2A0B"/>
    <w:rsid w:val="00AC478A"/>
    <w:rsid w:val="00AC6DEA"/>
    <w:rsid w:val="00AD62AC"/>
    <w:rsid w:val="00AE20C7"/>
    <w:rsid w:val="00AF27FD"/>
    <w:rsid w:val="00B12536"/>
    <w:rsid w:val="00B227BB"/>
    <w:rsid w:val="00B352BF"/>
    <w:rsid w:val="00B47773"/>
    <w:rsid w:val="00B60A0C"/>
    <w:rsid w:val="00B63FDF"/>
    <w:rsid w:val="00B659A5"/>
    <w:rsid w:val="00B66500"/>
    <w:rsid w:val="00B734E5"/>
    <w:rsid w:val="00B831EF"/>
    <w:rsid w:val="00B84CCE"/>
    <w:rsid w:val="00B9203B"/>
    <w:rsid w:val="00B9214C"/>
    <w:rsid w:val="00BA7A9B"/>
    <w:rsid w:val="00BB0D31"/>
    <w:rsid w:val="00BC507E"/>
    <w:rsid w:val="00BD091D"/>
    <w:rsid w:val="00BE01C9"/>
    <w:rsid w:val="00BE59C3"/>
    <w:rsid w:val="00BE6346"/>
    <w:rsid w:val="00BF4F8D"/>
    <w:rsid w:val="00BF6873"/>
    <w:rsid w:val="00C02B52"/>
    <w:rsid w:val="00C07555"/>
    <w:rsid w:val="00C10A71"/>
    <w:rsid w:val="00C11375"/>
    <w:rsid w:val="00C302B6"/>
    <w:rsid w:val="00C32BA2"/>
    <w:rsid w:val="00C425E5"/>
    <w:rsid w:val="00C46072"/>
    <w:rsid w:val="00C47080"/>
    <w:rsid w:val="00C63D7F"/>
    <w:rsid w:val="00C83104"/>
    <w:rsid w:val="00C83B22"/>
    <w:rsid w:val="00C869AF"/>
    <w:rsid w:val="00CA00B5"/>
    <w:rsid w:val="00CA72C2"/>
    <w:rsid w:val="00CB1252"/>
    <w:rsid w:val="00CC4AF9"/>
    <w:rsid w:val="00CC624F"/>
    <w:rsid w:val="00CD1F5F"/>
    <w:rsid w:val="00CE04CF"/>
    <w:rsid w:val="00CF4DD4"/>
    <w:rsid w:val="00CF59D6"/>
    <w:rsid w:val="00CF5C4B"/>
    <w:rsid w:val="00CF6224"/>
    <w:rsid w:val="00CF792E"/>
    <w:rsid w:val="00D008E5"/>
    <w:rsid w:val="00D023AF"/>
    <w:rsid w:val="00D13BFF"/>
    <w:rsid w:val="00D15D4E"/>
    <w:rsid w:val="00D2011E"/>
    <w:rsid w:val="00D24DB6"/>
    <w:rsid w:val="00D270F0"/>
    <w:rsid w:val="00D343C9"/>
    <w:rsid w:val="00D35BEC"/>
    <w:rsid w:val="00D42D84"/>
    <w:rsid w:val="00D57992"/>
    <w:rsid w:val="00D61186"/>
    <w:rsid w:val="00D61B17"/>
    <w:rsid w:val="00D61F3E"/>
    <w:rsid w:val="00D61F74"/>
    <w:rsid w:val="00D710C7"/>
    <w:rsid w:val="00D71486"/>
    <w:rsid w:val="00D7733C"/>
    <w:rsid w:val="00D80F42"/>
    <w:rsid w:val="00D83309"/>
    <w:rsid w:val="00D84998"/>
    <w:rsid w:val="00D8524B"/>
    <w:rsid w:val="00D95155"/>
    <w:rsid w:val="00D960CA"/>
    <w:rsid w:val="00DA5AC5"/>
    <w:rsid w:val="00DA61ED"/>
    <w:rsid w:val="00DA6E9F"/>
    <w:rsid w:val="00DB4827"/>
    <w:rsid w:val="00DC4825"/>
    <w:rsid w:val="00DE21FA"/>
    <w:rsid w:val="00DE6C46"/>
    <w:rsid w:val="00DE7076"/>
    <w:rsid w:val="00E045C4"/>
    <w:rsid w:val="00E05324"/>
    <w:rsid w:val="00E11544"/>
    <w:rsid w:val="00E16278"/>
    <w:rsid w:val="00E26AB4"/>
    <w:rsid w:val="00E37096"/>
    <w:rsid w:val="00E413E7"/>
    <w:rsid w:val="00E4345D"/>
    <w:rsid w:val="00E552F4"/>
    <w:rsid w:val="00E60DB2"/>
    <w:rsid w:val="00E61149"/>
    <w:rsid w:val="00E6165F"/>
    <w:rsid w:val="00E6333C"/>
    <w:rsid w:val="00E72268"/>
    <w:rsid w:val="00E72BB6"/>
    <w:rsid w:val="00E75416"/>
    <w:rsid w:val="00E76A4F"/>
    <w:rsid w:val="00E80A85"/>
    <w:rsid w:val="00E82273"/>
    <w:rsid w:val="00E862E7"/>
    <w:rsid w:val="00E867C8"/>
    <w:rsid w:val="00E94AD9"/>
    <w:rsid w:val="00E957C9"/>
    <w:rsid w:val="00EA0675"/>
    <w:rsid w:val="00EA0DD7"/>
    <w:rsid w:val="00EB3FBF"/>
    <w:rsid w:val="00EC25AA"/>
    <w:rsid w:val="00EC293E"/>
    <w:rsid w:val="00ED3821"/>
    <w:rsid w:val="00EF4FE8"/>
    <w:rsid w:val="00EF55E0"/>
    <w:rsid w:val="00EF56AE"/>
    <w:rsid w:val="00F04109"/>
    <w:rsid w:val="00F1077D"/>
    <w:rsid w:val="00F12C37"/>
    <w:rsid w:val="00F25E64"/>
    <w:rsid w:val="00F35199"/>
    <w:rsid w:val="00F36440"/>
    <w:rsid w:val="00F40D1F"/>
    <w:rsid w:val="00F43B1A"/>
    <w:rsid w:val="00F456DB"/>
    <w:rsid w:val="00F50E4C"/>
    <w:rsid w:val="00F53873"/>
    <w:rsid w:val="00F60278"/>
    <w:rsid w:val="00F61236"/>
    <w:rsid w:val="00F666C5"/>
    <w:rsid w:val="00F6783C"/>
    <w:rsid w:val="00F83665"/>
    <w:rsid w:val="00F929AD"/>
    <w:rsid w:val="00F92DFC"/>
    <w:rsid w:val="00FB653A"/>
    <w:rsid w:val="00FC5B81"/>
    <w:rsid w:val="00FD41F6"/>
    <w:rsid w:val="00FE0304"/>
    <w:rsid w:val="00FE30F4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DAD00"/>
  <w15:docId w15:val="{C46499FF-1852-407B-80F5-A886A6D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  <w:style w:type="character" w:styleId="ab">
    <w:name w:val="Emphasis"/>
    <w:basedOn w:val="a0"/>
    <w:qFormat/>
    <w:rsid w:val="00EB3F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F93B-C2B4-4DA2-ADB7-469B06EE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2</cp:revision>
  <cp:lastPrinted>2021-07-30T11:13:00Z</cp:lastPrinted>
  <dcterms:created xsi:type="dcterms:W3CDTF">2021-07-30T11:30:00Z</dcterms:created>
  <dcterms:modified xsi:type="dcterms:W3CDTF">2021-07-30T11:30:00Z</dcterms:modified>
</cp:coreProperties>
</file>